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Layout w:type="fixed"/>
        <w:tblLook w:val="0000"/>
      </w:tblPr>
      <w:tblGrid>
        <w:gridCol w:w="1538"/>
        <w:gridCol w:w="514"/>
        <w:gridCol w:w="526"/>
        <w:gridCol w:w="476"/>
        <w:gridCol w:w="170"/>
        <w:gridCol w:w="702"/>
        <w:gridCol w:w="1500"/>
        <w:gridCol w:w="5194"/>
      </w:tblGrid>
      <w:tr w:rsidR="00841BC4" w:rsidTr="00104726">
        <w:tc>
          <w:tcPr>
            <w:tcW w:w="5426" w:type="dxa"/>
            <w:gridSpan w:val="7"/>
          </w:tcPr>
          <w:p w:rsidR="00841BC4" w:rsidRDefault="00841BC4" w:rsidP="00104726">
            <w:r>
              <w:t xml:space="preserve">Зареєстровано </w:t>
            </w:r>
          </w:p>
        </w:tc>
        <w:tc>
          <w:tcPr>
            <w:tcW w:w="5194" w:type="dxa"/>
            <w:vMerge w:val="restart"/>
          </w:tcPr>
          <w:p w:rsidR="00841BC4" w:rsidRPr="0007708E" w:rsidRDefault="00841BC4" w:rsidP="0007708E">
            <w:pPr>
              <w:jc w:val="center"/>
              <w:rPr>
                <w:b/>
                <w:bCs/>
                <w:lang w:val="uk-UA"/>
              </w:rPr>
            </w:pPr>
            <w:r w:rsidRPr="0007708E">
              <w:rPr>
                <w:b/>
                <w:bCs/>
                <w:lang w:val="uk-UA"/>
              </w:rPr>
              <w:t>Керівнику  ОС СЕПРОБУДКДТУБА</w:t>
            </w:r>
          </w:p>
          <w:p w:rsidR="00841BC4" w:rsidRPr="00DE0CFC" w:rsidRDefault="00841BC4" w:rsidP="0007708E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</w:t>
            </w:r>
            <w:r w:rsidRPr="0007708E">
              <w:rPr>
                <w:b/>
                <w:bCs/>
                <w:lang w:val="uk-UA"/>
              </w:rPr>
              <w:t>П.В. Кривенко</w:t>
            </w:r>
          </w:p>
          <w:p w:rsidR="00841BC4" w:rsidRPr="00D87F86" w:rsidRDefault="00841BC4" w:rsidP="0007708E">
            <w:r>
              <w:rPr>
                <w:b/>
                <w:bCs/>
                <w:sz w:val="28"/>
                <w:lang w:val="uk-UA"/>
              </w:rPr>
              <w:t xml:space="preserve">        </w:t>
            </w:r>
            <w:r w:rsidRPr="00DE0CFC">
              <w:rPr>
                <w:b/>
                <w:bCs/>
                <w:sz w:val="28"/>
                <w:lang w:val="uk-UA"/>
              </w:rPr>
              <w:t>“</w:t>
            </w:r>
            <w:r>
              <w:rPr>
                <w:b/>
                <w:bCs/>
                <w:sz w:val="28"/>
                <w:lang w:val="uk-UA"/>
              </w:rPr>
              <w:t xml:space="preserve">   </w:t>
            </w:r>
            <w:r w:rsidRPr="00DE0CFC">
              <w:rPr>
                <w:b/>
                <w:bCs/>
                <w:sz w:val="28"/>
                <w:lang w:val="uk-UA"/>
              </w:rPr>
              <w:t xml:space="preserve">” _________ </w:t>
            </w:r>
            <w:r w:rsidRPr="00DE0CFC">
              <w:rPr>
                <w:bCs/>
                <w:lang w:val="uk-UA"/>
              </w:rPr>
              <w:t>201</w:t>
            </w:r>
            <w:r>
              <w:rPr>
                <w:bCs/>
                <w:lang w:val="uk-UA"/>
              </w:rPr>
              <w:t xml:space="preserve">  </w:t>
            </w:r>
            <w:r w:rsidRPr="00DE0CFC">
              <w:rPr>
                <w:bCs/>
                <w:lang w:val="uk-UA"/>
              </w:rPr>
              <w:t xml:space="preserve"> р.</w:t>
            </w:r>
          </w:p>
          <w:p w:rsidR="00841BC4" w:rsidRPr="00D87F86" w:rsidRDefault="00841BC4" w:rsidP="00104726">
            <w:pPr>
              <w:jc w:val="center"/>
            </w:pPr>
          </w:p>
        </w:tc>
      </w:tr>
      <w:tr w:rsidR="00841BC4" w:rsidTr="00104726">
        <w:tc>
          <w:tcPr>
            <w:tcW w:w="5426" w:type="dxa"/>
            <w:gridSpan w:val="7"/>
          </w:tcPr>
          <w:p w:rsidR="00841BC4" w:rsidRDefault="00841BC4" w:rsidP="00104726">
            <w:r>
              <w:t>"___" ___________ 20</w:t>
            </w:r>
            <w:r>
              <w:rPr>
                <w:lang w:val="en-US"/>
              </w:rPr>
              <w:t>_</w:t>
            </w:r>
            <w:r>
              <w:t>_ р.</w:t>
            </w:r>
          </w:p>
        </w:tc>
        <w:tc>
          <w:tcPr>
            <w:tcW w:w="5194" w:type="dxa"/>
            <w:vMerge/>
            <w:vAlign w:val="center"/>
          </w:tcPr>
          <w:p w:rsidR="00841BC4" w:rsidRDefault="00841BC4" w:rsidP="00104726"/>
        </w:tc>
      </w:tr>
      <w:tr w:rsidR="00841BC4" w:rsidTr="00104726">
        <w:tc>
          <w:tcPr>
            <w:tcW w:w="5426" w:type="dxa"/>
            <w:gridSpan w:val="7"/>
          </w:tcPr>
          <w:p w:rsidR="00841BC4" w:rsidRDefault="00841BC4" w:rsidP="00104726">
            <w:r>
              <w:t>за № __________</w:t>
            </w:r>
          </w:p>
        </w:tc>
        <w:tc>
          <w:tcPr>
            <w:tcW w:w="5194" w:type="dxa"/>
          </w:tcPr>
          <w:p w:rsidR="00841BC4" w:rsidRDefault="00841BC4" w:rsidP="00104726">
            <w:pPr>
              <w:jc w:val="center"/>
              <w:rPr>
                <w:i/>
                <w:iCs/>
              </w:rPr>
            </w:pPr>
          </w:p>
        </w:tc>
      </w:tr>
      <w:tr w:rsidR="00841BC4" w:rsidTr="00104726">
        <w:trPr>
          <w:cantSplit/>
          <w:trHeight w:val="352"/>
        </w:trPr>
        <w:tc>
          <w:tcPr>
            <w:tcW w:w="10620" w:type="dxa"/>
            <w:gridSpan w:val="8"/>
          </w:tcPr>
          <w:p w:rsidR="00841BC4" w:rsidRDefault="00841BC4" w:rsidP="00104726">
            <w:pPr>
              <w:jc w:val="center"/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  <w:lang w:val="uk-UA"/>
              </w:rPr>
              <w:t>К</w:t>
            </w:r>
            <w:r>
              <w:rPr>
                <w:b/>
              </w:rPr>
              <w:t>А</w:t>
            </w:r>
          </w:p>
          <w:p w:rsidR="00841BC4" w:rsidRPr="00FA1E7D" w:rsidRDefault="00841BC4" w:rsidP="00FA1E7D">
            <w:pPr>
              <w:pStyle w:val="HTMLPreformatted"/>
              <w:shd w:val="clear" w:color="auto" w:fill="FFFFFF"/>
              <w:textAlignment w:val="baseline"/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DE2D30">
              <w:rPr>
                <w:b/>
                <w:sz w:val="24"/>
                <w:szCs w:val="24"/>
              </w:rPr>
              <w:t xml:space="preserve">на </w:t>
            </w:r>
            <w:r w:rsidRPr="00DE2D30">
              <w:rPr>
                <w:b/>
                <w:sz w:val="24"/>
                <w:szCs w:val="24"/>
                <w:lang w:val="uk-UA"/>
              </w:rPr>
              <w:t>проведення робіт з оцінювання відповідності продукції вимогам</w:t>
            </w:r>
            <w:r>
              <w:rPr>
                <w:b/>
                <w:lang w:val="uk-UA"/>
              </w:rPr>
              <w:t xml:space="preserve"> </w:t>
            </w:r>
            <w:r w:rsidRPr="00FA1E7D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Технічного регламенту будівельних виробів, будівель і споруд</w:t>
            </w:r>
          </w:p>
          <w:p w:rsidR="00841BC4" w:rsidRPr="00FA1E7D" w:rsidRDefault="00841BC4" w:rsidP="00FA1E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/>
              </w:rPr>
            </w:pPr>
            <w:r w:rsidRPr="00FA1E7D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                              </w:t>
            </w:r>
          </w:p>
        </w:tc>
      </w:tr>
      <w:tr w:rsidR="00841BC4" w:rsidTr="00104726">
        <w:trPr>
          <w:cantSplit/>
          <w:trHeight w:val="1239"/>
        </w:trPr>
        <w:tc>
          <w:tcPr>
            <w:tcW w:w="10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vertAnchor="text" w:horzAnchor="page" w:tblpXSpec="center" w:tblpY="1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70"/>
            </w:tblGrid>
            <w:tr w:rsidR="00841BC4" w:rsidTr="00604A2D">
              <w:trPr>
                <w:trHeight w:val="353"/>
              </w:trPr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BC4" w:rsidRPr="00395327" w:rsidRDefault="00841BC4" w:rsidP="00D533E8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41BC4" w:rsidTr="00D50D50">
              <w:trPr>
                <w:trHeight w:val="353"/>
              </w:trPr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BC4" w:rsidRPr="00D533E8" w:rsidRDefault="00841BC4" w:rsidP="00D533E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533E8">
                    <w:rPr>
                      <w:sz w:val="20"/>
                      <w:szCs w:val="20"/>
                      <w:lang w:val="uk-UA"/>
                    </w:rPr>
                    <w:t xml:space="preserve">Вказати Системи оцінки відповідності виробів із прив'язанням до модулів </w:t>
                  </w:r>
                </w:p>
                <w:p w:rsidR="00841BC4" w:rsidRDefault="00841BC4" w:rsidP="00104726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841BC4" w:rsidRDefault="00841BC4" w:rsidP="00104726">
            <w:pPr>
              <w:pStyle w:val="1"/>
              <w:widowControl/>
              <w:autoSpaceDE/>
              <w:jc w:val="left"/>
              <w:rPr>
                <w:rFonts w:ascii="Times New Roman" w:hAnsi="Times New Roman"/>
                <w:b/>
              </w:rPr>
            </w:pPr>
          </w:p>
          <w:p w:rsidR="00841BC4" w:rsidRDefault="00841BC4" w:rsidP="00104726">
            <w:pPr>
              <w:pStyle w:val="1"/>
              <w:widowControl/>
              <w:autoSpaceDE/>
              <w:jc w:val="left"/>
              <w:rPr>
                <w:rFonts w:ascii="Times New Roman" w:hAnsi="Times New Roman"/>
                <w:b/>
              </w:rPr>
            </w:pPr>
          </w:p>
          <w:p w:rsidR="00841BC4" w:rsidRDefault="00841BC4" w:rsidP="00104726">
            <w:pPr>
              <w:pStyle w:val="1"/>
              <w:widowControl/>
              <w:autoSpaceDE/>
              <w:jc w:val="left"/>
              <w:rPr>
                <w:rFonts w:ascii="Times New Roman" w:hAnsi="Times New Roman"/>
                <w:b/>
              </w:rPr>
            </w:pPr>
          </w:p>
          <w:p w:rsidR="00841BC4" w:rsidRDefault="00841BC4" w:rsidP="00104726">
            <w:pPr>
              <w:pStyle w:val="1"/>
              <w:widowControl/>
              <w:autoSpaceDE/>
              <w:jc w:val="left"/>
              <w:rPr>
                <w:rFonts w:ascii="Times New Roman" w:hAnsi="Times New Roman"/>
                <w:b/>
              </w:rPr>
            </w:pPr>
          </w:p>
          <w:p w:rsidR="00841BC4" w:rsidRDefault="00841BC4" w:rsidP="00104726">
            <w:pPr>
              <w:pStyle w:val="1"/>
              <w:widowControl/>
              <w:autoSpaceDE/>
              <w:jc w:val="left"/>
              <w:rPr>
                <w:rFonts w:ascii="Times New Roman" w:hAnsi="Times New Roman"/>
                <w:b/>
              </w:rPr>
            </w:pPr>
          </w:p>
          <w:p w:rsidR="00841BC4" w:rsidRPr="00EE55E1" w:rsidRDefault="00841BC4" w:rsidP="00104726">
            <w:pPr>
              <w:pStyle w:val="1"/>
              <w:widowControl/>
              <w:autoSpaceDE/>
              <w:jc w:val="left"/>
              <w:rPr>
                <w:rFonts w:ascii="Times New Roman" w:hAnsi="Times New Roman"/>
                <w:b/>
              </w:rPr>
            </w:pPr>
          </w:p>
        </w:tc>
      </w:tr>
      <w:tr w:rsidR="00841BC4" w:rsidRPr="007E151E" w:rsidTr="00104726">
        <w:trPr>
          <w:cantSplit/>
        </w:trPr>
        <w:tc>
          <w:tcPr>
            <w:tcW w:w="10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BC4" w:rsidRPr="007E151E" w:rsidRDefault="00841BC4" w:rsidP="00104726">
            <w:pPr>
              <w:jc w:val="center"/>
              <w:rPr>
                <w:i/>
              </w:rPr>
            </w:pPr>
            <w:r w:rsidRPr="007E151E">
              <w:rPr>
                <w:i/>
              </w:rPr>
              <w:t>(повна назва виробника/уповноваженої особи</w:t>
            </w:r>
            <w:r w:rsidRPr="007E151E">
              <w:rPr>
                <w:i/>
                <w:lang w:val="uk-UA"/>
              </w:rPr>
              <w:t xml:space="preserve"> з наданням доручення</w:t>
            </w:r>
            <w:r w:rsidRPr="007E151E">
              <w:rPr>
                <w:i/>
              </w:rPr>
              <w:t>/постачальника</w:t>
            </w:r>
          </w:p>
        </w:tc>
      </w:tr>
      <w:tr w:rsidR="00841BC4" w:rsidTr="00104726">
        <w:trPr>
          <w:cantSplit/>
        </w:trPr>
        <w:tc>
          <w:tcPr>
            <w:tcW w:w="10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C4" w:rsidRDefault="00841BC4" w:rsidP="00104726">
            <w:pPr>
              <w:jc w:val="both"/>
              <w:rPr>
                <w:bCs/>
              </w:rPr>
            </w:pPr>
          </w:p>
        </w:tc>
      </w:tr>
      <w:tr w:rsidR="00841BC4" w:rsidRPr="0079402A" w:rsidTr="00104726">
        <w:trPr>
          <w:cantSplit/>
        </w:trPr>
        <w:tc>
          <w:tcPr>
            <w:tcW w:w="10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BC4" w:rsidRPr="0079402A" w:rsidRDefault="00841BC4" w:rsidP="00104726">
            <w:pPr>
              <w:jc w:val="center"/>
              <w:rPr>
                <w:i/>
                <w:iCs/>
              </w:rPr>
            </w:pPr>
            <w:r w:rsidRPr="0079402A">
              <w:rPr>
                <w:i/>
              </w:rPr>
              <w:t xml:space="preserve">повна адреса; контактний телефон, факс, </w:t>
            </w:r>
            <w:r w:rsidRPr="0079402A">
              <w:rPr>
                <w:i/>
                <w:iCs/>
              </w:rPr>
              <w:t>код ЄДРПОУ)</w:t>
            </w:r>
          </w:p>
        </w:tc>
      </w:tr>
      <w:tr w:rsidR="00841BC4" w:rsidTr="00104726">
        <w:trPr>
          <w:cantSplit/>
        </w:trPr>
        <w:tc>
          <w:tcPr>
            <w:tcW w:w="1538" w:type="dxa"/>
          </w:tcPr>
          <w:p w:rsidR="00841BC4" w:rsidRDefault="00841BC4" w:rsidP="00104726">
            <w:pPr>
              <w:pStyle w:val="1"/>
              <w:widowControl/>
              <w:autoSpaceDE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особі</w:t>
            </w:r>
          </w:p>
        </w:tc>
        <w:tc>
          <w:tcPr>
            <w:tcW w:w="9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C4" w:rsidRDefault="00841BC4" w:rsidP="00104726">
            <w:pPr>
              <w:jc w:val="both"/>
              <w:rPr>
                <w:b/>
                <w:bCs/>
              </w:rPr>
            </w:pPr>
          </w:p>
        </w:tc>
      </w:tr>
      <w:tr w:rsidR="00841BC4" w:rsidTr="00104726">
        <w:trPr>
          <w:cantSplit/>
        </w:trPr>
        <w:tc>
          <w:tcPr>
            <w:tcW w:w="10620" w:type="dxa"/>
            <w:gridSpan w:val="8"/>
          </w:tcPr>
          <w:p w:rsidR="00841BC4" w:rsidRDefault="00841BC4" w:rsidP="00104726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</w:t>
            </w:r>
            <w:r>
              <w:rPr>
                <w:i/>
                <w:sz w:val="16"/>
              </w:rPr>
              <w:t>посада керівника, його прізвище, ім’я, п- батькові)</w:t>
            </w:r>
          </w:p>
        </w:tc>
      </w:tr>
      <w:tr w:rsidR="00841BC4" w:rsidTr="00104726">
        <w:trPr>
          <w:cantSplit/>
        </w:trPr>
        <w:tc>
          <w:tcPr>
            <w:tcW w:w="2052" w:type="dxa"/>
            <w:gridSpan w:val="2"/>
          </w:tcPr>
          <w:p w:rsidR="00841BC4" w:rsidRDefault="00841BC4" w:rsidP="00104726">
            <w:pPr>
              <w:jc w:val="both"/>
            </w:pPr>
            <w:r>
              <w:t>заявляє, що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C4" w:rsidRDefault="00841BC4" w:rsidP="00104726">
            <w:pPr>
              <w:jc w:val="both"/>
              <w:rPr>
                <w:b/>
                <w:bCs/>
              </w:rPr>
            </w:pPr>
          </w:p>
        </w:tc>
      </w:tr>
      <w:tr w:rsidR="00841BC4" w:rsidTr="00104726">
        <w:trPr>
          <w:cantSplit/>
        </w:trPr>
        <w:tc>
          <w:tcPr>
            <w:tcW w:w="10620" w:type="dxa"/>
            <w:gridSpan w:val="8"/>
          </w:tcPr>
          <w:p w:rsidR="00841BC4" w:rsidRDefault="00841BC4" w:rsidP="00104726">
            <w:pPr>
              <w:ind w:firstLine="1877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(назва та позначення продукції; код ДКПП для вітчизняної або код УКТ ЗЕД для імпортної продукції)</w:t>
            </w:r>
          </w:p>
        </w:tc>
      </w:tr>
      <w:tr w:rsidR="00841BC4" w:rsidTr="00104726">
        <w:trPr>
          <w:cantSplit/>
        </w:trPr>
        <w:tc>
          <w:tcPr>
            <w:tcW w:w="10620" w:type="dxa"/>
            <w:gridSpan w:val="8"/>
          </w:tcPr>
          <w:p w:rsidR="00841BC4" w:rsidRDefault="00841BC4" w:rsidP="00104726">
            <w:pPr>
              <w:pStyle w:val="1"/>
              <w:widowControl/>
              <w:autoSpaceDE/>
              <w:rPr>
                <w:rFonts w:ascii="Times New Roman" w:hAnsi="Times New Roman"/>
                <w:b/>
                <w:bCs/>
              </w:rPr>
            </w:pPr>
          </w:p>
        </w:tc>
      </w:tr>
      <w:tr w:rsidR="00841BC4" w:rsidTr="00104726">
        <w:trPr>
          <w:cantSplit/>
        </w:trPr>
        <w:tc>
          <w:tcPr>
            <w:tcW w:w="2052" w:type="dxa"/>
            <w:gridSpan w:val="2"/>
          </w:tcPr>
          <w:p w:rsidR="00841BC4" w:rsidRPr="00E9660A" w:rsidRDefault="00841BC4" w:rsidP="00104726">
            <w:pPr>
              <w:jc w:val="both"/>
            </w:pPr>
            <w:r w:rsidRPr="00E9660A">
              <w:t>виробництва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C4" w:rsidRDefault="00841BC4" w:rsidP="00104726">
            <w:pPr>
              <w:jc w:val="both"/>
              <w:rPr>
                <w:b/>
                <w:bCs/>
              </w:rPr>
            </w:pPr>
          </w:p>
        </w:tc>
      </w:tr>
      <w:tr w:rsidR="00841BC4" w:rsidTr="00104726">
        <w:trPr>
          <w:cantSplit/>
        </w:trPr>
        <w:tc>
          <w:tcPr>
            <w:tcW w:w="10620" w:type="dxa"/>
            <w:gridSpan w:val="8"/>
          </w:tcPr>
          <w:p w:rsidR="00841BC4" w:rsidRDefault="00841BC4" w:rsidP="00104726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                                                                                                                          (назва виробника продукції)</w:t>
            </w:r>
          </w:p>
        </w:tc>
      </w:tr>
      <w:tr w:rsidR="00841BC4" w:rsidTr="00104726">
        <w:trPr>
          <w:cantSplit/>
        </w:trPr>
        <w:tc>
          <w:tcPr>
            <w:tcW w:w="10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C4" w:rsidRDefault="00841BC4" w:rsidP="00104726">
            <w:pPr>
              <w:jc w:val="both"/>
              <w:rPr>
                <w:b/>
                <w:bCs/>
              </w:rPr>
            </w:pPr>
          </w:p>
        </w:tc>
      </w:tr>
      <w:tr w:rsidR="00841BC4" w:rsidTr="00104726">
        <w:trPr>
          <w:cantSplit/>
        </w:trPr>
        <w:tc>
          <w:tcPr>
            <w:tcW w:w="10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BC4" w:rsidRDefault="00841BC4" w:rsidP="00104726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                                                                          (адреса виробника, місце виробництва, для вітчизняного – код ЄДРПОУ)</w:t>
            </w:r>
          </w:p>
        </w:tc>
      </w:tr>
      <w:tr w:rsidR="00841BC4" w:rsidTr="00104726">
        <w:trPr>
          <w:cantSplit/>
        </w:trPr>
        <w:tc>
          <w:tcPr>
            <w:tcW w:w="3926" w:type="dxa"/>
            <w:gridSpan w:val="6"/>
          </w:tcPr>
          <w:p w:rsidR="00841BC4" w:rsidRDefault="00841BC4" w:rsidP="00104726">
            <w:pPr>
              <w:jc w:val="both"/>
            </w:pPr>
            <w:r>
              <w:rPr>
                <w:sz w:val="22"/>
                <w:szCs w:val="22"/>
              </w:rPr>
              <w:t>у вигляді партії продукції кількістю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C4" w:rsidRDefault="00841BC4" w:rsidP="00104726">
            <w:pPr>
              <w:pStyle w:val="1"/>
              <w:widowControl/>
              <w:autoSpaceDE/>
              <w:rPr>
                <w:rFonts w:ascii="Times New Roman" w:hAnsi="Times New Roman"/>
                <w:lang w:val="ru-RU"/>
              </w:rPr>
            </w:pPr>
          </w:p>
        </w:tc>
      </w:tr>
      <w:tr w:rsidR="00841BC4" w:rsidTr="00104726">
        <w:trPr>
          <w:cantSplit/>
        </w:trPr>
        <w:tc>
          <w:tcPr>
            <w:tcW w:w="10620" w:type="dxa"/>
            <w:gridSpan w:val="8"/>
          </w:tcPr>
          <w:p w:rsidR="00841BC4" w:rsidRDefault="00841BC4" w:rsidP="00104726">
            <w:pPr>
              <w:rPr>
                <w:i/>
                <w:iCs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                                                                                            (шт., зав. №№ та  ін.)</w:t>
            </w:r>
          </w:p>
        </w:tc>
      </w:tr>
      <w:tr w:rsidR="00841BC4" w:rsidTr="00104726">
        <w:trPr>
          <w:cantSplit/>
        </w:trPr>
        <w:tc>
          <w:tcPr>
            <w:tcW w:w="3054" w:type="dxa"/>
            <w:gridSpan w:val="4"/>
          </w:tcPr>
          <w:p w:rsidR="00841BC4" w:rsidRDefault="00841BC4" w:rsidP="00104726">
            <w:pPr>
              <w:jc w:val="both"/>
            </w:pPr>
            <w:r>
              <w:rPr>
                <w:sz w:val="22"/>
                <w:szCs w:val="22"/>
              </w:rPr>
              <w:t>виготовляється серійно за</w:t>
            </w:r>
          </w:p>
        </w:tc>
        <w:tc>
          <w:tcPr>
            <w:tcW w:w="7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C4" w:rsidRDefault="00841BC4" w:rsidP="00104726">
            <w:pPr>
              <w:jc w:val="both"/>
            </w:pPr>
          </w:p>
        </w:tc>
      </w:tr>
      <w:tr w:rsidR="00841BC4" w:rsidTr="00104726">
        <w:trPr>
          <w:cantSplit/>
        </w:trPr>
        <w:tc>
          <w:tcPr>
            <w:tcW w:w="3054" w:type="dxa"/>
            <w:gridSpan w:val="4"/>
          </w:tcPr>
          <w:p w:rsidR="00841BC4" w:rsidRDefault="00841BC4" w:rsidP="00104726">
            <w:pPr>
              <w:jc w:val="both"/>
            </w:pP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BC4" w:rsidRDefault="00841BC4" w:rsidP="001047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(назва документа, позначення ТУ – для вітчизняного)</w:t>
            </w:r>
          </w:p>
        </w:tc>
      </w:tr>
      <w:tr w:rsidR="00841BC4" w:rsidTr="00104726">
        <w:trPr>
          <w:cantSplit/>
        </w:trPr>
        <w:tc>
          <w:tcPr>
            <w:tcW w:w="2578" w:type="dxa"/>
            <w:gridSpan w:val="3"/>
          </w:tcPr>
          <w:p w:rsidR="00841BC4" w:rsidRDefault="00841BC4" w:rsidP="00104726">
            <w:pPr>
              <w:jc w:val="both"/>
            </w:pPr>
            <w:r>
              <w:rPr>
                <w:sz w:val="22"/>
                <w:szCs w:val="22"/>
              </w:rPr>
              <w:t>відповідає вимогам</w:t>
            </w:r>
          </w:p>
        </w:tc>
        <w:tc>
          <w:tcPr>
            <w:tcW w:w="80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C4" w:rsidRDefault="00841BC4" w:rsidP="00104726">
            <w:pPr>
              <w:pStyle w:val="1"/>
              <w:widowControl/>
              <w:autoSpaceDE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41BC4" w:rsidTr="00104726">
        <w:trPr>
          <w:cantSplit/>
        </w:trPr>
        <w:tc>
          <w:tcPr>
            <w:tcW w:w="10620" w:type="dxa"/>
            <w:gridSpan w:val="8"/>
          </w:tcPr>
          <w:p w:rsidR="00841BC4" w:rsidRDefault="00841BC4" w:rsidP="00104726">
            <w:pPr>
              <w:rPr>
                <w:i/>
                <w:iCs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                                                (назви технічного/их/ регламентів та позначення нормативних документів)</w:t>
            </w:r>
          </w:p>
        </w:tc>
      </w:tr>
      <w:tr w:rsidR="00841BC4" w:rsidTr="00104726">
        <w:trPr>
          <w:cantSplit/>
        </w:trPr>
        <w:tc>
          <w:tcPr>
            <w:tcW w:w="10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C4" w:rsidRDefault="00841BC4" w:rsidP="00104726">
            <w:pPr>
              <w:jc w:val="both"/>
            </w:pPr>
          </w:p>
        </w:tc>
      </w:tr>
      <w:tr w:rsidR="00841BC4" w:rsidTr="00104726">
        <w:trPr>
          <w:cantSplit/>
        </w:trPr>
        <w:tc>
          <w:tcPr>
            <w:tcW w:w="10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BC4" w:rsidRDefault="00841BC4" w:rsidP="00104726">
            <w:pPr>
              <w:pStyle w:val="a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просить провести оцінку відповідності цієї продукції вимогам наведених технічних регламентів</w:t>
            </w:r>
          </w:p>
        </w:tc>
      </w:tr>
      <w:tr w:rsidR="00841BC4" w:rsidTr="00104726">
        <w:trPr>
          <w:cantSplit/>
        </w:trPr>
        <w:tc>
          <w:tcPr>
            <w:tcW w:w="10620" w:type="dxa"/>
            <w:gridSpan w:val="8"/>
          </w:tcPr>
          <w:p w:rsidR="00841BC4" w:rsidRDefault="00841BC4" w:rsidP="00104726">
            <w:pPr>
              <w:rPr>
                <w:sz w:val="12"/>
                <w:szCs w:val="12"/>
              </w:rPr>
            </w:pPr>
          </w:p>
        </w:tc>
      </w:tr>
      <w:tr w:rsidR="00841BC4" w:rsidTr="00104726">
        <w:trPr>
          <w:cantSplit/>
          <w:trHeight w:val="138"/>
        </w:trPr>
        <w:tc>
          <w:tcPr>
            <w:tcW w:w="3224" w:type="dxa"/>
            <w:gridSpan w:val="5"/>
          </w:tcPr>
          <w:p w:rsidR="00841BC4" w:rsidRPr="00684A8D" w:rsidRDefault="00841BC4" w:rsidP="00104726">
            <w:pPr>
              <w:rPr>
                <w:lang w:val="uk-UA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Випробування проведені</w:t>
            </w:r>
          </w:p>
        </w:tc>
        <w:tc>
          <w:tcPr>
            <w:tcW w:w="7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C4" w:rsidRDefault="00841BC4" w:rsidP="00104726"/>
        </w:tc>
      </w:tr>
      <w:tr w:rsidR="00841BC4" w:rsidTr="00104726">
        <w:trPr>
          <w:cantSplit/>
        </w:trPr>
        <w:tc>
          <w:tcPr>
            <w:tcW w:w="10620" w:type="dxa"/>
            <w:gridSpan w:val="8"/>
          </w:tcPr>
          <w:p w:rsidR="00841BC4" w:rsidRDefault="00841BC4" w:rsidP="00104726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  (скорочена назва акредитованої випробувальної лабораторії/й/</w:t>
            </w:r>
            <w:r>
              <w:rPr>
                <w:i/>
                <w:iCs/>
                <w:sz w:val="16"/>
              </w:rPr>
              <w:t>)</w:t>
            </w:r>
          </w:p>
        </w:tc>
      </w:tr>
      <w:tr w:rsidR="00841BC4" w:rsidTr="00104726">
        <w:trPr>
          <w:cantSplit/>
        </w:trPr>
        <w:tc>
          <w:tcPr>
            <w:tcW w:w="10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C4" w:rsidRDefault="00841BC4" w:rsidP="00104726"/>
        </w:tc>
      </w:tr>
      <w:tr w:rsidR="00841BC4" w:rsidTr="00104726">
        <w:trPr>
          <w:cantSplit/>
        </w:trPr>
        <w:tc>
          <w:tcPr>
            <w:tcW w:w="10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BC4" w:rsidRDefault="00841BC4" w:rsidP="001047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(номер протоколу /ів/ випробувань)</w:t>
            </w:r>
          </w:p>
        </w:tc>
      </w:tr>
      <w:tr w:rsidR="00841BC4" w:rsidTr="00104726">
        <w:trPr>
          <w:cantSplit/>
        </w:trPr>
        <w:tc>
          <w:tcPr>
            <w:tcW w:w="2052" w:type="dxa"/>
            <w:gridSpan w:val="2"/>
          </w:tcPr>
          <w:p w:rsidR="00841BC4" w:rsidRDefault="00841BC4" w:rsidP="00104726">
            <w:r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Сертифікати 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C4" w:rsidRDefault="00841BC4" w:rsidP="00104726"/>
        </w:tc>
      </w:tr>
      <w:tr w:rsidR="00841BC4" w:rsidTr="00104726">
        <w:trPr>
          <w:cantSplit/>
        </w:trPr>
        <w:tc>
          <w:tcPr>
            <w:tcW w:w="10620" w:type="dxa"/>
            <w:gridSpan w:val="8"/>
          </w:tcPr>
          <w:p w:rsidR="00841BC4" w:rsidRDefault="00841BC4" w:rsidP="001047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(за наявності)</w:t>
            </w:r>
          </w:p>
        </w:tc>
      </w:tr>
      <w:tr w:rsidR="00841BC4" w:rsidTr="00104726">
        <w:trPr>
          <w:cantSplit/>
          <w:trHeight w:val="106"/>
        </w:trPr>
        <w:tc>
          <w:tcPr>
            <w:tcW w:w="10620" w:type="dxa"/>
            <w:gridSpan w:val="8"/>
          </w:tcPr>
          <w:p w:rsidR="00841BC4" w:rsidRPr="009152BE" w:rsidRDefault="00841BC4" w:rsidP="00104726">
            <w:pPr>
              <w:tabs>
                <w:tab w:val="left" w:pos="7322"/>
              </w:tabs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Комплект документів:</w:t>
            </w:r>
            <w:r>
              <w:rPr>
                <w:sz w:val="22"/>
                <w:szCs w:val="22"/>
              </w:rPr>
              <w:tab/>
            </w:r>
          </w:p>
        </w:tc>
      </w:tr>
      <w:tr w:rsidR="00841BC4" w:rsidTr="00104726">
        <w:trPr>
          <w:cantSplit/>
          <w:trHeight w:val="159"/>
        </w:trPr>
        <w:tc>
          <w:tcPr>
            <w:tcW w:w="10620" w:type="dxa"/>
            <w:gridSpan w:val="8"/>
            <w:vAlign w:val="bottom"/>
          </w:tcPr>
          <w:p w:rsidR="00841BC4" w:rsidRPr="00684A8D" w:rsidRDefault="00841BC4" w:rsidP="00104726">
            <w:r w:rsidRPr="00684A8D">
              <w:t>що  є  доказовою  базою  відповідності  продукції  вимогам  технічних  регламентів,  зберігається  в</w:t>
            </w:r>
          </w:p>
        </w:tc>
      </w:tr>
      <w:tr w:rsidR="00841BC4" w:rsidTr="00104726">
        <w:trPr>
          <w:cantSplit/>
          <w:trHeight w:val="70"/>
        </w:trPr>
        <w:tc>
          <w:tcPr>
            <w:tcW w:w="10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1BC4" w:rsidRDefault="00841BC4" w:rsidP="001047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(вказати місце зберігання)</w:t>
            </w:r>
          </w:p>
        </w:tc>
      </w:tr>
      <w:tr w:rsidR="00841BC4" w:rsidRPr="00E9660A" w:rsidTr="00447152">
        <w:trPr>
          <w:cantSplit/>
          <w:trHeight w:val="1990"/>
        </w:trPr>
        <w:tc>
          <w:tcPr>
            <w:tcW w:w="10620" w:type="dxa"/>
            <w:gridSpan w:val="8"/>
          </w:tcPr>
          <w:p w:rsidR="00841BC4" w:rsidRDefault="00841BC4" w:rsidP="00104726">
            <w:pPr>
              <w:rPr>
                <w:i/>
                <w:sz w:val="16"/>
                <w:szCs w:val="16"/>
              </w:rPr>
            </w:pPr>
            <w:r>
              <w:rPr>
                <w:b/>
                <w:sz w:val="22"/>
                <w:lang w:val="uk-UA"/>
              </w:rPr>
              <w:t>5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 xml:space="preserve">Заявник </w:t>
            </w:r>
            <w:r>
              <w:rPr>
                <w:sz w:val="22"/>
              </w:rPr>
              <w:t>зобов`язується:</w:t>
            </w:r>
          </w:p>
          <w:p w:rsidR="00841BC4" w:rsidRDefault="00841BC4" w:rsidP="009C6994">
            <w:pPr>
              <w:numPr>
                <w:ilvl w:val="0"/>
                <w:numId w:val="1"/>
              </w:numPr>
              <w:autoSpaceDN w:val="0"/>
            </w:pPr>
            <w:r>
              <w:t xml:space="preserve">виконувати всі умови із </w:t>
            </w:r>
            <w:r>
              <w:rPr>
                <w:lang w:val="uk-UA"/>
              </w:rPr>
              <w:t>оцінювання</w:t>
            </w:r>
            <w:r>
              <w:t xml:space="preserve"> відповідності;</w:t>
            </w:r>
          </w:p>
          <w:p w:rsidR="00841BC4" w:rsidRDefault="00841BC4" w:rsidP="009C6994">
            <w:pPr>
              <w:numPr>
                <w:ilvl w:val="0"/>
                <w:numId w:val="1"/>
              </w:numPr>
              <w:autoSpaceDN w:val="0"/>
            </w:pPr>
            <w:r>
              <w:t>оплатити всі витрати за проведення експертизи документації;</w:t>
            </w:r>
          </w:p>
          <w:p w:rsidR="00841BC4" w:rsidRPr="00447152" w:rsidRDefault="00841BC4" w:rsidP="004471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забезпечувати стабільність показників (характеристик) продукції, що підтверджена декларацією</w:t>
            </w:r>
          </w:p>
          <w:p w:rsidR="00841BC4" w:rsidRPr="00447152" w:rsidRDefault="00841BC4" w:rsidP="00447152">
            <w:pPr>
              <w:rPr>
                <w:lang w:val="en-US"/>
              </w:rPr>
            </w:pPr>
            <w:r w:rsidRPr="00D533E8">
              <w:rPr>
                <w:b/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. Для проведення робіт з оцінки відповідності вищевказаної продукції в інші Органи не звертались.</w:t>
            </w:r>
          </w:p>
        </w:tc>
      </w:tr>
      <w:tr w:rsidR="00841BC4" w:rsidRPr="009C6994" w:rsidTr="00104726">
        <w:trPr>
          <w:cantSplit/>
          <w:trHeight w:val="892"/>
        </w:trPr>
        <w:tc>
          <w:tcPr>
            <w:tcW w:w="10620" w:type="dxa"/>
            <w:gridSpan w:val="8"/>
          </w:tcPr>
          <w:p w:rsidR="00841BC4" w:rsidRPr="00575E4F" w:rsidRDefault="00841BC4" w:rsidP="00104726">
            <w:pPr>
              <w:pStyle w:val="p9"/>
              <w:rPr>
                <w:lang w:val="uk-UA"/>
              </w:rPr>
            </w:pPr>
            <w:r w:rsidRPr="009C6994">
              <w:rPr>
                <w:rStyle w:val="s2"/>
                <w:sz w:val="22"/>
                <w:szCs w:val="22"/>
                <w:lang w:val="uk-UA"/>
              </w:rPr>
              <w:t>Керівник підприємства</w:t>
            </w:r>
            <w:r>
              <w:rPr>
                <w:rStyle w:val="s2"/>
                <w:lang w:val="uk-UA"/>
              </w:rPr>
              <w:t xml:space="preserve">                        _______________</w:t>
            </w:r>
            <w:r w:rsidRPr="009C6994">
              <w:rPr>
                <w:rStyle w:val="s2"/>
                <w:lang w:val="uk-UA"/>
              </w:rPr>
              <w:t xml:space="preserve"> </w:t>
            </w:r>
            <w:r>
              <w:rPr>
                <w:rStyle w:val="s2"/>
                <w:lang w:val="uk-UA"/>
              </w:rPr>
              <w:t xml:space="preserve">                  ______________________</w:t>
            </w:r>
          </w:p>
          <w:p w:rsidR="00841BC4" w:rsidRPr="00E22848" w:rsidRDefault="00841BC4" w:rsidP="00104726">
            <w:pPr>
              <w:pStyle w:val="p10"/>
              <w:rPr>
                <w:lang w:val="uk-UA"/>
              </w:rPr>
            </w:pPr>
            <w:r>
              <w:rPr>
                <w:rStyle w:val="s5"/>
                <w:lang w:val="uk-UA"/>
              </w:rPr>
              <w:t xml:space="preserve">                м.п.                                              </w:t>
            </w:r>
            <w:r w:rsidRPr="009C6994">
              <w:rPr>
                <w:i/>
                <w:sz w:val="20"/>
                <w:szCs w:val="20"/>
                <w:lang w:val="uk-UA"/>
              </w:rPr>
              <w:t xml:space="preserve">( підпис )                            </w:t>
            </w:r>
            <w:r>
              <w:rPr>
                <w:i/>
                <w:sz w:val="20"/>
                <w:szCs w:val="20"/>
                <w:lang w:val="uk-UA"/>
              </w:rPr>
              <w:t xml:space="preserve">          </w:t>
            </w:r>
            <w:r w:rsidRPr="009C6994">
              <w:rPr>
                <w:i/>
                <w:sz w:val="20"/>
                <w:szCs w:val="20"/>
                <w:lang w:val="uk-UA"/>
              </w:rPr>
              <w:t xml:space="preserve">  ( прізвище та ініціали )</w:t>
            </w:r>
          </w:p>
        </w:tc>
      </w:tr>
    </w:tbl>
    <w:p w:rsidR="00841BC4" w:rsidRPr="00447152" w:rsidRDefault="00841BC4" w:rsidP="00447152">
      <w:pPr>
        <w:rPr>
          <w:lang w:val="en-US"/>
        </w:rPr>
      </w:pPr>
    </w:p>
    <w:sectPr w:rsidR="00841BC4" w:rsidRPr="00447152" w:rsidSect="0081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7201"/>
    <w:multiLevelType w:val="hybridMultilevel"/>
    <w:tmpl w:val="1AE87996"/>
    <w:lvl w:ilvl="0" w:tplc="E3582CF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994"/>
    <w:rsid w:val="0007708E"/>
    <w:rsid w:val="00104726"/>
    <w:rsid w:val="00235533"/>
    <w:rsid w:val="00272D36"/>
    <w:rsid w:val="00395327"/>
    <w:rsid w:val="004222BF"/>
    <w:rsid w:val="00447152"/>
    <w:rsid w:val="00575E4F"/>
    <w:rsid w:val="006019C6"/>
    <w:rsid w:val="00604A2D"/>
    <w:rsid w:val="00684A8D"/>
    <w:rsid w:val="006A3539"/>
    <w:rsid w:val="0079402A"/>
    <w:rsid w:val="007E151E"/>
    <w:rsid w:val="00811E1C"/>
    <w:rsid w:val="00841BC4"/>
    <w:rsid w:val="009152BE"/>
    <w:rsid w:val="009C6994"/>
    <w:rsid w:val="00B3302D"/>
    <w:rsid w:val="00BC32EA"/>
    <w:rsid w:val="00C02F92"/>
    <w:rsid w:val="00D50D50"/>
    <w:rsid w:val="00D533E8"/>
    <w:rsid w:val="00D87F86"/>
    <w:rsid w:val="00DE0CFC"/>
    <w:rsid w:val="00DE2D30"/>
    <w:rsid w:val="00E22848"/>
    <w:rsid w:val="00E9660A"/>
    <w:rsid w:val="00EE55E1"/>
    <w:rsid w:val="00FA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9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."/>
    <w:uiPriority w:val="99"/>
    <w:rsid w:val="009C6994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hr-HR" w:eastAsia="ru-RU"/>
    </w:rPr>
  </w:style>
  <w:style w:type="paragraph" w:customStyle="1" w:styleId="1">
    <w:name w:val="Основной текГ1т"/>
    <w:basedOn w:val="Normal"/>
    <w:uiPriority w:val="99"/>
    <w:rsid w:val="009C6994"/>
    <w:pPr>
      <w:widowControl w:val="0"/>
      <w:autoSpaceDE w:val="0"/>
      <w:autoSpaceDN w:val="0"/>
      <w:jc w:val="both"/>
    </w:pPr>
    <w:rPr>
      <w:rFonts w:ascii="PragmaticaCTT" w:hAnsi="PragmaticaCTT"/>
      <w:sz w:val="20"/>
      <w:lang w:val="uk-UA"/>
    </w:rPr>
  </w:style>
  <w:style w:type="paragraph" w:customStyle="1" w:styleId="p10">
    <w:name w:val="p10"/>
    <w:basedOn w:val="Normal"/>
    <w:uiPriority w:val="99"/>
    <w:rsid w:val="009C6994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9C6994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9C6994"/>
    <w:rPr>
      <w:rFonts w:cs="Times New Roman"/>
    </w:rPr>
  </w:style>
  <w:style w:type="character" w:customStyle="1" w:styleId="s5">
    <w:name w:val="s5"/>
    <w:basedOn w:val="DefaultParagraphFont"/>
    <w:uiPriority w:val="99"/>
    <w:rsid w:val="009C699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A1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A1E7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375</Words>
  <Characters>2144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5</cp:revision>
  <dcterms:created xsi:type="dcterms:W3CDTF">2015-11-18T18:13:00Z</dcterms:created>
  <dcterms:modified xsi:type="dcterms:W3CDTF">2016-01-21T07:18:00Z</dcterms:modified>
</cp:coreProperties>
</file>